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7BFF" w14:textId="77777777" w:rsidR="00FD5730" w:rsidRPr="00FD5730" w:rsidRDefault="00FD5730" w:rsidP="00FD5730">
      <w:pPr>
        <w:ind w:right="8"/>
        <w:jc w:val="both"/>
        <w:rPr>
          <w:b/>
          <w:bCs/>
          <w:sz w:val="28"/>
          <w:szCs w:val="28"/>
          <w:lang w:eastAsia="it-IT"/>
        </w:rPr>
      </w:pPr>
      <w:bookmarkStart w:id="0" w:name="_Hlk25919671"/>
      <w:r w:rsidRPr="00FD5730">
        <w:rPr>
          <w:b/>
          <w:bCs/>
          <w:sz w:val="28"/>
          <w:szCs w:val="28"/>
          <w:lang w:eastAsia="it-IT"/>
        </w:rPr>
        <w:t>“PROCEDURA APERTA</w:t>
      </w:r>
      <w:bookmarkEnd w:id="0"/>
      <w:r w:rsidRPr="00FD5730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FD5730">
        <w:rPr>
          <w:b/>
          <w:bCs/>
          <w:sz w:val="28"/>
          <w:szCs w:val="28"/>
          <w:lang w:eastAsia="it-IT"/>
        </w:rPr>
        <w:t>lettc</w:t>
      </w:r>
      <w:proofErr w:type="spellEnd"/>
      <w:r w:rsidRPr="00FD5730">
        <w:rPr>
          <w:b/>
          <w:bCs/>
          <w:sz w:val="28"/>
          <w:szCs w:val="28"/>
          <w:lang w:eastAsia="it-IT"/>
        </w:rPr>
        <w:t>) — PERIODO DAL 01/04/2021 AL 31/12/2022</w:t>
      </w:r>
    </w:p>
    <w:p w14:paraId="2257BEE1" w14:textId="4DFD2132" w:rsidR="00FD5730" w:rsidRPr="009752EE" w:rsidRDefault="00FD5730" w:rsidP="00FD5730">
      <w:pPr>
        <w:ind w:right="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proofErr w:type="spellStart"/>
      <w:r w:rsidR="005D01C0">
        <w:rPr>
          <w:sz w:val="28"/>
          <w:szCs w:val="28"/>
          <w:lang w:eastAsia="it-IT"/>
        </w:rPr>
        <w:t>Cig</w:t>
      </w:r>
      <w:proofErr w:type="spellEnd"/>
      <w:r w:rsidR="005D01C0">
        <w:rPr>
          <w:sz w:val="28"/>
          <w:szCs w:val="28"/>
          <w:lang w:eastAsia="it-IT"/>
        </w:rPr>
        <w:t xml:space="preserve">. </w:t>
      </w:r>
      <w:r w:rsidR="005D01C0">
        <w:rPr>
          <w:rFonts w:ascii="Times" w:hAnsi="Times"/>
          <w:b/>
          <w:bCs/>
          <w:i/>
          <w:iCs/>
          <w:lang w:eastAsia="it-IT"/>
        </w:rPr>
        <w:t>n. 8670956B3E</w:t>
      </w:r>
      <w:r w:rsidR="005D01C0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5F3AFC59" w14:textId="77777777" w:rsidR="00FD5730" w:rsidRDefault="00FD5730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2BB6B9CC" w14:textId="77777777" w:rsidR="00FD5730" w:rsidRDefault="00FD5730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7ED51F32" w14:textId="74EFB9C5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 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el rapporto </w:t>
      </w:r>
      <w:r w:rsidRPr="00CB413A">
        <w:rPr>
          <w:rFonts w:eastAsia="Times New Roman" w:cs="Times New Roman"/>
          <w:color w:val="000000"/>
        </w:rPr>
        <w:lastRenderedPageBreak/>
        <w:t>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lastRenderedPageBreak/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4F22552D" w14:textId="4A24803F" w:rsidR="00426833" w:rsidRPr="00CB413A" w:rsidRDefault="0060278E" w:rsidP="000F0100">
      <w:pPr>
        <w:pStyle w:val="Standard"/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="00CB413A" w:rsidRPr="00CB413A">
        <w:rPr>
          <w:rFonts w:eastAsia="Times New Roman" w:cs="Times New Roman"/>
          <w:color w:val="000000"/>
          <w:spacing w:val="-1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position w:val="-1"/>
        </w:rPr>
        <w:t>(</w:t>
      </w:r>
      <w:r w:rsidR="00CB413A" w:rsidRPr="00CB413A">
        <w:rPr>
          <w:rFonts w:eastAsia="Times New Roman" w:cs="Times New Roman"/>
          <w:color w:val="000000"/>
          <w:position w:val="-1"/>
        </w:rPr>
        <w:t>IL RUP</w:t>
      </w:r>
      <w:r w:rsidRPr="00CB413A">
        <w:rPr>
          <w:rFonts w:eastAsia="Times New Roman" w:cs="Times New Roman"/>
          <w:color w:val="000000"/>
          <w:position w:val="-1"/>
        </w:rPr>
        <w:t>)</w:t>
      </w:r>
    </w:p>
    <w:p w14:paraId="732A6BD9" w14:textId="77777777" w:rsidR="00231F55" w:rsidRPr="00CB413A" w:rsidRDefault="00231F55" w:rsidP="000F010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3D784F21" w14:textId="77777777" w:rsidR="00613024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1C2F5573" w14:textId="77777777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8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991E" w14:textId="77777777" w:rsidR="00002CA1" w:rsidRDefault="00002CA1" w:rsidP="00426833">
      <w:r>
        <w:separator/>
      </w:r>
    </w:p>
  </w:endnote>
  <w:endnote w:type="continuationSeparator" w:id="0">
    <w:p w14:paraId="300667DD" w14:textId="77777777" w:rsidR="00002CA1" w:rsidRDefault="00002CA1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DFA4" w14:textId="77777777" w:rsidR="00002CA1" w:rsidRDefault="00002CA1" w:rsidP="00426833">
      <w:r w:rsidRPr="00426833">
        <w:rPr>
          <w:color w:val="000000"/>
        </w:rPr>
        <w:separator/>
      </w:r>
    </w:p>
  </w:footnote>
  <w:footnote w:type="continuationSeparator" w:id="0">
    <w:p w14:paraId="21915290" w14:textId="77777777" w:rsidR="00002CA1" w:rsidRDefault="00002CA1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02CA1"/>
    <w:rsid w:val="000C528C"/>
    <w:rsid w:val="000F0100"/>
    <w:rsid w:val="000F4C8D"/>
    <w:rsid w:val="00126DB4"/>
    <w:rsid w:val="001870C6"/>
    <w:rsid w:val="001B5105"/>
    <w:rsid w:val="001E5067"/>
    <w:rsid w:val="00231F55"/>
    <w:rsid w:val="002A76C3"/>
    <w:rsid w:val="00300963"/>
    <w:rsid w:val="00311C10"/>
    <w:rsid w:val="00327396"/>
    <w:rsid w:val="0034568F"/>
    <w:rsid w:val="0039282A"/>
    <w:rsid w:val="003C7ECC"/>
    <w:rsid w:val="003D7FD4"/>
    <w:rsid w:val="00426833"/>
    <w:rsid w:val="004666AA"/>
    <w:rsid w:val="004752E7"/>
    <w:rsid w:val="004849F7"/>
    <w:rsid w:val="00531310"/>
    <w:rsid w:val="00566FCE"/>
    <w:rsid w:val="005A1DDC"/>
    <w:rsid w:val="005D01C0"/>
    <w:rsid w:val="005D564F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31AE4"/>
    <w:rsid w:val="0088622A"/>
    <w:rsid w:val="008A31F3"/>
    <w:rsid w:val="008A4172"/>
    <w:rsid w:val="00914505"/>
    <w:rsid w:val="00937B62"/>
    <w:rsid w:val="009908DC"/>
    <w:rsid w:val="009D7FCC"/>
    <w:rsid w:val="00A53D82"/>
    <w:rsid w:val="00A96968"/>
    <w:rsid w:val="00AC104E"/>
    <w:rsid w:val="00B72AE9"/>
    <w:rsid w:val="00C54C91"/>
    <w:rsid w:val="00C92967"/>
    <w:rsid w:val="00CB20F2"/>
    <w:rsid w:val="00CB413A"/>
    <w:rsid w:val="00CC497B"/>
    <w:rsid w:val="00CC4D5B"/>
    <w:rsid w:val="00D93EA3"/>
    <w:rsid w:val="00DA53DD"/>
    <w:rsid w:val="00E1080B"/>
    <w:rsid w:val="00EC0149"/>
    <w:rsid w:val="00ED6F91"/>
    <w:rsid w:val="00EF67AE"/>
    <w:rsid w:val="00F3336B"/>
    <w:rsid w:val="00F36748"/>
    <w:rsid w:val="00F65659"/>
    <w:rsid w:val="00FB0D8C"/>
    <w:rsid w:val="00FD5730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  <w:style w:type="paragraph" w:customStyle="1" w:styleId="Contenutotabella">
    <w:name w:val="Contenuto tabella"/>
    <w:basedOn w:val="Normale"/>
    <w:rsid w:val="009908DC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</Template>
  <TotalTime>6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7</cp:revision>
  <cp:lastPrinted>2020-04-07T16:46:00Z</cp:lastPrinted>
  <dcterms:created xsi:type="dcterms:W3CDTF">2020-12-22T16:05:00Z</dcterms:created>
  <dcterms:modified xsi:type="dcterms:W3CDTF">2021-03-15T16:18:00Z</dcterms:modified>
</cp:coreProperties>
</file>