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A" w:rsidRDefault="00D8444A">
      <w:pPr>
        <w:pStyle w:val="BodyText"/>
        <w:spacing w:before="75"/>
        <w:ind w:left="115"/>
        <w:rPr>
          <w:b/>
        </w:rPr>
      </w:pPr>
      <w:r w:rsidRPr="00324C6F">
        <w:rPr>
          <w:b/>
        </w:rPr>
        <w:t>ALLEGATO B</w:t>
      </w:r>
    </w:p>
    <w:p w:rsidR="00D8444A" w:rsidRPr="00324C6F" w:rsidRDefault="00D8444A">
      <w:pPr>
        <w:pStyle w:val="BodyText"/>
        <w:spacing w:before="75"/>
        <w:ind w:left="115"/>
        <w:rPr>
          <w:b/>
        </w:rPr>
      </w:pPr>
    </w:p>
    <w:p w:rsidR="00D8444A" w:rsidRDefault="00D8444A">
      <w:pPr>
        <w:pStyle w:val="BodyText"/>
        <w:rPr>
          <w:sz w:val="26"/>
        </w:rPr>
      </w:pPr>
    </w:p>
    <w:p w:rsidR="00D8444A" w:rsidRDefault="00D8444A">
      <w:pPr>
        <w:pStyle w:val="BodyText"/>
        <w:spacing w:before="11"/>
        <w:rPr>
          <w:sz w:val="21"/>
        </w:rPr>
      </w:pPr>
    </w:p>
    <w:p w:rsidR="00D8444A" w:rsidRDefault="00D8444A" w:rsidP="00324C6F">
      <w:pPr>
        <w:pStyle w:val="BodyText"/>
        <w:spacing w:line="360" w:lineRule="auto"/>
        <w:ind w:left="1210" w:right="70" w:hanging="1100"/>
        <w:jc w:val="both"/>
      </w:pPr>
      <w:r>
        <w:t xml:space="preserve">Oggetto: </w:t>
      </w:r>
      <w:r w:rsidRPr="00324C6F">
        <w:rPr>
          <w:u w:val="single"/>
        </w:rPr>
        <w:t xml:space="preserve">Ricerca in locazione passiva di locali ad uso uffici pubblici da destinare </w:t>
      </w:r>
      <w:r>
        <w:rPr>
          <w:u w:val="single"/>
        </w:rPr>
        <w:t xml:space="preserve">                </w:t>
      </w:r>
      <w:r w:rsidRPr="00324C6F">
        <w:rPr>
          <w:u w:val="single"/>
        </w:rPr>
        <w:t xml:space="preserve">a Comando della Polizia Municipale  - indagine di mercato. </w:t>
      </w:r>
      <w:r>
        <w:rPr>
          <w:u w:val="single"/>
        </w:rPr>
        <w:t xml:space="preserve">                              </w:t>
      </w:r>
      <w:r w:rsidRPr="00324C6F">
        <w:rPr>
          <w:u w:val="single"/>
        </w:rPr>
        <w:t>Richiesta economica</w:t>
      </w:r>
      <w:r>
        <w:t>.</w:t>
      </w:r>
    </w:p>
    <w:p w:rsidR="00D8444A" w:rsidRDefault="00D8444A">
      <w:pPr>
        <w:pStyle w:val="BodyText"/>
        <w:rPr>
          <w:sz w:val="26"/>
        </w:rPr>
      </w:pPr>
    </w:p>
    <w:p w:rsidR="00D8444A" w:rsidRDefault="00D8444A">
      <w:pPr>
        <w:pStyle w:val="BodyText"/>
        <w:rPr>
          <w:sz w:val="26"/>
        </w:rPr>
      </w:pPr>
    </w:p>
    <w:p w:rsidR="00D8444A" w:rsidRDefault="00D8444A" w:rsidP="00324C6F">
      <w:pPr>
        <w:pStyle w:val="BodyText"/>
        <w:tabs>
          <w:tab w:val="left" w:pos="785"/>
          <w:tab w:val="left" w:pos="2495"/>
          <w:tab w:val="left" w:pos="8091"/>
          <w:tab w:val="left" w:pos="8588"/>
          <w:tab w:val="left" w:pos="9605"/>
        </w:tabs>
        <w:spacing w:before="230" w:line="360" w:lineRule="auto"/>
        <w:ind w:left="115"/>
      </w:pPr>
      <w:r>
        <w:t>Il/la sottoscritto/a ……………………………………………………nato/a a………………………</w:t>
      </w:r>
    </w:p>
    <w:p w:rsidR="00D8444A" w:rsidRDefault="00D8444A" w:rsidP="00324C6F">
      <w:pPr>
        <w:pStyle w:val="BodyText"/>
        <w:tabs>
          <w:tab w:val="left" w:pos="2647"/>
          <w:tab w:val="left" w:pos="4195"/>
          <w:tab w:val="left" w:pos="7938"/>
        </w:tabs>
        <w:spacing w:line="360" w:lineRule="auto"/>
        <w:ind w:left="115"/>
        <w:rPr>
          <w:spacing w:val="-3"/>
        </w:rPr>
      </w:pPr>
      <w:r>
        <w:t xml:space="preserve">Il……………………………..residente </w:t>
      </w:r>
      <w:r>
        <w:rPr>
          <w:spacing w:val="60"/>
        </w:rPr>
        <w:t xml:space="preserve"> </w:t>
      </w:r>
      <w:r>
        <w:t>in ………………………………….. V</w:t>
      </w:r>
      <w:r>
        <w:rPr>
          <w:spacing w:val="-3"/>
        </w:rPr>
        <w:t>ia/C.so/P.zza ……</w:t>
      </w:r>
    </w:p>
    <w:p w:rsidR="00D8444A" w:rsidRDefault="00D8444A" w:rsidP="00324C6F">
      <w:pPr>
        <w:pStyle w:val="BodyText"/>
        <w:tabs>
          <w:tab w:val="left" w:pos="2647"/>
          <w:tab w:val="left" w:pos="4195"/>
          <w:tab w:val="left" w:pos="7938"/>
        </w:tabs>
        <w:spacing w:line="360" w:lineRule="auto"/>
        <w:ind w:left="115"/>
      </w:pPr>
      <w:r>
        <w:rPr>
          <w:spacing w:val="-3"/>
        </w:rPr>
        <w:t>……………………………………………… n° ……………… - C.F. ……………………………….</w:t>
      </w:r>
    </w:p>
    <w:p w:rsidR="00D8444A" w:rsidRDefault="00D8444A" w:rsidP="00324C6F">
      <w:pPr>
        <w:pStyle w:val="BodyText"/>
        <w:tabs>
          <w:tab w:val="left" w:pos="3327"/>
          <w:tab w:val="left" w:pos="6884"/>
        </w:tabs>
        <w:spacing w:line="360" w:lineRule="auto"/>
        <w:ind w:left="115" w:right="125"/>
        <w:jc w:val="both"/>
      </w:pPr>
      <w:r>
        <w:t>ai fini dell'avviso in oggetto richiede quale canone annuo di locazione per l’immobile</w:t>
      </w:r>
      <w:r>
        <w:rPr>
          <w:spacing w:val="-33"/>
        </w:rPr>
        <w:t xml:space="preserve"> </w:t>
      </w:r>
      <w:r>
        <w:t>offerto l’importo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t xml:space="preserve">) (netto </w:t>
      </w:r>
      <w:r>
        <w:rPr>
          <w:spacing w:val="-5"/>
        </w:rPr>
        <w:t>IVA).</w:t>
      </w:r>
    </w:p>
    <w:p w:rsidR="00D8444A" w:rsidRDefault="00D8444A">
      <w:pPr>
        <w:pStyle w:val="BodyText"/>
      </w:pPr>
    </w:p>
    <w:p w:rsidR="00D8444A" w:rsidRDefault="00D8444A" w:rsidP="00324C6F">
      <w:pPr>
        <w:pStyle w:val="BodyText"/>
        <w:spacing w:line="360" w:lineRule="auto"/>
        <w:ind w:left="115" w:right="123"/>
        <w:jc w:val="both"/>
      </w:pPr>
      <w:r>
        <w:t>L’offerente dichiara sin d’ora la propria disponibilità ad accettare il canone di locazione che sarà ritenuto congruo dall’Agenzia del Demanio, ridotto del 15% in ossequio a quanto disposto dall’art. 3 D.L.95/2012, successivamente convertito nella L. 135/2012.</w:t>
      </w:r>
    </w:p>
    <w:p w:rsidR="00D8444A" w:rsidRDefault="00D8444A">
      <w:pPr>
        <w:pStyle w:val="BodyText"/>
      </w:pPr>
    </w:p>
    <w:p w:rsidR="00D8444A" w:rsidRDefault="00D8444A" w:rsidP="00324C6F">
      <w:pPr>
        <w:pStyle w:val="BodyText"/>
        <w:spacing w:before="1" w:line="360" w:lineRule="auto"/>
        <w:ind w:left="115"/>
        <w:jc w:val="both"/>
      </w:pPr>
      <w:r>
        <w:t>L’offerente  dichiara  sin  d’ora  la propria  disponibilità  ad  eseguire a propria cura e spese,</w:t>
      </w:r>
    </w:p>
    <w:p w:rsidR="00D8444A" w:rsidRDefault="00D8444A" w:rsidP="00324C6F">
      <w:pPr>
        <w:tabs>
          <w:tab w:val="left" w:pos="894"/>
          <w:tab w:val="left" w:pos="1614"/>
          <w:tab w:val="left" w:pos="2243"/>
          <w:tab w:val="left" w:pos="2942"/>
          <w:tab w:val="left" w:pos="4691"/>
          <w:tab w:val="left" w:pos="5376"/>
          <w:tab w:val="left" w:pos="6648"/>
          <w:tab w:val="left" w:pos="7493"/>
          <w:tab w:val="left" w:pos="7912"/>
          <w:tab w:val="left" w:pos="9611"/>
        </w:tabs>
        <w:spacing w:before="138" w:line="480" w:lineRule="auto"/>
        <w:ind w:left="115"/>
        <w:jc w:val="both"/>
      </w:pPr>
      <w:r>
        <w:rPr>
          <w:sz w:val="24"/>
        </w:rPr>
        <w:t>entro……………(</w:t>
      </w:r>
      <w:r>
        <w:rPr>
          <w:i/>
          <w:sz w:val="24"/>
        </w:rPr>
        <w:t>a cura dell'offerente</w:t>
      </w:r>
      <w:r>
        <w:rPr>
          <w:sz w:val="24"/>
        </w:rPr>
        <w:t xml:space="preserve">), ogni eventuale opera di adeguamento e </w:t>
      </w:r>
      <w:r>
        <w:t>ristrutturazione, se ritenuta necessaria del Comune di Sciacca.</w:t>
      </w:r>
    </w:p>
    <w:p w:rsidR="00D8444A" w:rsidRDefault="00D8444A">
      <w:pPr>
        <w:pStyle w:val="BodyText"/>
        <w:rPr>
          <w:sz w:val="26"/>
        </w:rPr>
      </w:pPr>
    </w:p>
    <w:p w:rsidR="00D8444A" w:rsidRDefault="00D8444A">
      <w:pPr>
        <w:pStyle w:val="BodyText"/>
        <w:spacing w:before="11"/>
        <w:rPr>
          <w:sz w:val="21"/>
        </w:rPr>
      </w:pPr>
    </w:p>
    <w:p w:rsidR="00D8444A" w:rsidRDefault="00D8444A">
      <w:pPr>
        <w:pStyle w:val="BodyText"/>
        <w:ind w:left="182"/>
      </w:pPr>
      <w:r>
        <w:t xml:space="preserve">Data e luogo …../…../………. </w:t>
      </w:r>
    </w:p>
    <w:p w:rsidR="00D8444A" w:rsidRDefault="00D8444A">
      <w:pPr>
        <w:pStyle w:val="BodyText"/>
      </w:pPr>
    </w:p>
    <w:p w:rsidR="00D8444A" w:rsidRDefault="00D8444A" w:rsidP="00324C6F">
      <w:pPr>
        <w:pStyle w:val="BodyText"/>
        <w:ind w:left="6160" w:right="70"/>
        <w:jc w:val="center"/>
      </w:pPr>
      <w:r>
        <w:t>Timbro e firma</w:t>
      </w:r>
    </w:p>
    <w:p w:rsidR="00D8444A" w:rsidRDefault="00D8444A" w:rsidP="00324C6F">
      <w:pPr>
        <w:pStyle w:val="BodyText"/>
        <w:ind w:left="6160" w:right="70"/>
        <w:jc w:val="center"/>
      </w:pPr>
    </w:p>
    <w:p w:rsidR="00D8444A" w:rsidRDefault="00D8444A" w:rsidP="00324C6F">
      <w:pPr>
        <w:pStyle w:val="BodyText"/>
        <w:ind w:left="6160" w:right="70"/>
        <w:jc w:val="center"/>
      </w:pPr>
      <w:r>
        <w:t>________________________</w:t>
      </w:r>
    </w:p>
    <w:p w:rsidR="00D8444A" w:rsidRDefault="00D8444A">
      <w:pPr>
        <w:pStyle w:val="BodyText"/>
        <w:rPr>
          <w:sz w:val="26"/>
        </w:rPr>
      </w:pPr>
    </w:p>
    <w:p w:rsidR="00D8444A" w:rsidRDefault="00D8444A">
      <w:pPr>
        <w:pStyle w:val="BodyText"/>
        <w:rPr>
          <w:sz w:val="22"/>
        </w:rPr>
      </w:pPr>
    </w:p>
    <w:p w:rsidR="00D8444A" w:rsidRDefault="00D8444A">
      <w:pPr>
        <w:pStyle w:val="BodyText"/>
        <w:ind w:left="115"/>
      </w:pPr>
    </w:p>
    <w:p w:rsidR="00D8444A" w:rsidRDefault="00D8444A">
      <w:pPr>
        <w:pStyle w:val="BodyText"/>
        <w:ind w:left="115"/>
      </w:pPr>
    </w:p>
    <w:p w:rsidR="00D8444A" w:rsidRDefault="00D8444A">
      <w:pPr>
        <w:pStyle w:val="BodyText"/>
        <w:ind w:left="115"/>
      </w:pPr>
      <w:r>
        <w:t>&gt;Si allega copia fotostatica di documento di identità in corso di validità.</w:t>
      </w:r>
    </w:p>
    <w:sectPr w:rsidR="00D8444A" w:rsidSect="007361D0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0"/>
    <w:rsid w:val="002A1DB3"/>
    <w:rsid w:val="00324C6F"/>
    <w:rsid w:val="007361D0"/>
    <w:rsid w:val="00C62A53"/>
    <w:rsid w:val="00D8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D0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61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4584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7361D0"/>
  </w:style>
  <w:style w:type="paragraph" w:customStyle="1" w:styleId="TableParagraph">
    <w:name w:val="Table Paragraph"/>
    <w:basedOn w:val="Normal"/>
    <w:uiPriority w:val="99"/>
    <w:rsid w:val="00736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175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/>
  <cp:keywords/>
  <dc:description/>
  <cp:lastModifiedBy>UTENTE</cp:lastModifiedBy>
  <cp:revision>2</cp:revision>
  <dcterms:created xsi:type="dcterms:W3CDTF">2018-11-29T12:55:00Z</dcterms:created>
  <dcterms:modified xsi:type="dcterms:W3CDTF">2018-11-29T12:55:00Z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