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53" w:rsidRPr="00D23698" w:rsidRDefault="005D1353">
      <w:pPr>
        <w:pStyle w:val="BodyText"/>
        <w:spacing w:before="75"/>
        <w:ind w:left="115"/>
        <w:rPr>
          <w:b/>
        </w:rPr>
      </w:pPr>
      <w:r w:rsidRPr="00D23698">
        <w:rPr>
          <w:b/>
        </w:rPr>
        <w:t>Allegato A</w:t>
      </w:r>
    </w:p>
    <w:p w:rsidR="005D1353" w:rsidRDefault="005D1353">
      <w:pPr>
        <w:pStyle w:val="BodyText"/>
        <w:spacing w:before="11"/>
        <w:ind w:left="0"/>
        <w:rPr>
          <w:sz w:val="23"/>
        </w:rPr>
      </w:pPr>
    </w:p>
    <w:p w:rsidR="005D1353" w:rsidRDefault="005D1353" w:rsidP="00D23698">
      <w:pPr>
        <w:pStyle w:val="BodyText"/>
        <w:spacing w:line="360" w:lineRule="auto"/>
        <w:ind w:left="1100" w:hanging="985"/>
        <w:jc w:val="both"/>
      </w:pPr>
      <w:r>
        <w:t xml:space="preserve">Oggetto: </w:t>
      </w:r>
      <w:r w:rsidRPr="00D23698">
        <w:rPr>
          <w:u w:val="single"/>
        </w:rPr>
        <w:t>Ricerca in locazione passiva di locali ad uso uffici pubblici da adibire a Comando della Polizia Municipale- indagine di mercato</w:t>
      </w:r>
      <w:r>
        <w:t xml:space="preserve">. </w:t>
      </w:r>
    </w:p>
    <w:p w:rsidR="005D1353" w:rsidRDefault="005D1353" w:rsidP="00D23698">
      <w:pPr>
        <w:pStyle w:val="BodyText"/>
        <w:spacing w:line="360" w:lineRule="auto"/>
        <w:ind w:left="1100" w:hanging="985"/>
        <w:jc w:val="both"/>
      </w:pPr>
    </w:p>
    <w:p w:rsidR="005D1353" w:rsidRDefault="005D1353" w:rsidP="00D23698">
      <w:pPr>
        <w:pStyle w:val="BodyText"/>
        <w:spacing w:line="360" w:lineRule="auto"/>
        <w:ind w:left="115"/>
        <w:jc w:val="center"/>
      </w:pPr>
      <w:r>
        <w:t>DOMANDA DI PARTECIPAZIONE</w:t>
      </w:r>
    </w:p>
    <w:p w:rsidR="005D1353" w:rsidRDefault="005D1353">
      <w:pPr>
        <w:pStyle w:val="BodyText"/>
        <w:ind w:left="0"/>
      </w:pPr>
    </w:p>
    <w:p w:rsidR="005D1353" w:rsidRDefault="005D1353">
      <w:pPr>
        <w:pStyle w:val="BodyText"/>
        <w:ind w:left="115"/>
      </w:pPr>
      <w:r>
        <w:t>Il/i  sottoscritto/i …..................................................................................................................</w:t>
      </w:r>
    </w:p>
    <w:p w:rsidR="005D1353" w:rsidRDefault="005D1353">
      <w:pPr>
        <w:pStyle w:val="BodyText"/>
        <w:ind w:left="115"/>
      </w:pPr>
      <w:r>
        <w:t>nato/i a  …......................................... il............................ e residente in …............................</w:t>
      </w:r>
    </w:p>
    <w:p w:rsidR="005D1353" w:rsidRDefault="005D1353">
      <w:pPr>
        <w:pStyle w:val="BodyText"/>
        <w:ind w:left="115"/>
      </w:pPr>
      <w:r>
        <w:t>Via …................................................. n. …............ C.F. ….....................................................</w:t>
      </w:r>
    </w:p>
    <w:p w:rsidR="005D1353" w:rsidRDefault="005D1353">
      <w:pPr>
        <w:pStyle w:val="BodyText"/>
        <w:ind w:left="115" w:right="11"/>
      </w:pPr>
      <w:r>
        <w:t>ai sensi degli art. 46 e 47 del D.P.R. n. 445 del 28/12/2000, consapevole delle responsabilità penali derivanti da dichiarazioni mendaci, falsità negli atti,</w:t>
      </w:r>
    </w:p>
    <w:p w:rsidR="005D1353" w:rsidRDefault="005D1353">
      <w:pPr>
        <w:pStyle w:val="BodyText"/>
        <w:ind w:left="0"/>
        <w:rPr>
          <w:sz w:val="16"/>
        </w:rPr>
      </w:pPr>
    </w:p>
    <w:p w:rsidR="005D1353" w:rsidRPr="00D23698" w:rsidRDefault="005D1353">
      <w:pPr>
        <w:pStyle w:val="BodyText"/>
        <w:spacing w:before="92"/>
        <w:ind w:left="4140" w:right="4131"/>
        <w:jc w:val="center"/>
        <w:rPr>
          <w:b/>
        </w:rPr>
      </w:pPr>
      <w:r w:rsidRPr="00D23698">
        <w:rPr>
          <w:b/>
        </w:rPr>
        <w:t>C H I E D E</w:t>
      </w:r>
    </w:p>
    <w:p w:rsidR="005D1353" w:rsidRDefault="005D1353">
      <w:pPr>
        <w:pStyle w:val="BodyText"/>
        <w:ind w:left="115"/>
      </w:pPr>
      <w:r>
        <w:t xml:space="preserve">                               di partecipare per</w:t>
      </w:r>
    </w:p>
    <w:p w:rsidR="005D1353" w:rsidRDefault="005D1353">
      <w:pPr>
        <w:pStyle w:val="ListParagraph"/>
        <w:numPr>
          <w:ilvl w:val="0"/>
          <w:numId w:val="2"/>
        </w:numPr>
        <w:tabs>
          <w:tab w:val="left" w:pos="836"/>
        </w:tabs>
        <w:spacing w:before="19"/>
        <w:jc w:val="left"/>
        <w:rPr>
          <w:sz w:val="24"/>
        </w:rPr>
      </w:pPr>
      <w:r>
        <w:rPr>
          <w:sz w:val="24"/>
        </w:rPr>
        <w:t>proprio conto,</w:t>
      </w:r>
    </w:p>
    <w:p w:rsidR="005D1353" w:rsidRDefault="005D1353">
      <w:pPr>
        <w:pStyle w:val="ListParagraph"/>
        <w:numPr>
          <w:ilvl w:val="0"/>
          <w:numId w:val="2"/>
        </w:numPr>
        <w:tabs>
          <w:tab w:val="left" w:pos="836"/>
        </w:tabs>
        <w:spacing w:before="10" w:line="235" w:lineRule="auto"/>
        <w:ind w:right="127"/>
        <w:rPr>
          <w:sz w:val="24"/>
        </w:rPr>
      </w:pPr>
      <w:r>
        <w:rPr>
          <w:sz w:val="24"/>
        </w:rPr>
        <w:t>conto di altre persone fisiche (a tal fine, oltre alla presente dichiarazione, riferita al rappresentante, si allega alla presente la procura speciale originale con firma autenticata)</w:t>
      </w:r>
    </w:p>
    <w:p w:rsidR="005D1353" w:rsidRDefault="005D1353">
      <w:pPr>
        <w:pStyle w:val="ListParagraph"/>
        <w:numPr>
          <w:ilvl w:val="0"/>
          <w:numId w:val="2"/>
        </w:numPr>
        <w:tabs>
          <w:tab w:val="left" w:pos="836"/>
          <w:tab w:val="left" w:pos="1869"/>
          <w:tab w:val="left" w:pos="2500"/>
          <w:tab w:val="left" w:pos="3441"/>
          <w:tab w:val="left" w:pos="5886"/>
          <w:tab w:val="left" w:pos="6944"/>
        </w:tabs>
        <w:spacing w:before="17" w:line="286" w:lineRule="exact"/>
        <w:jc w:val="left"/>
        <w:rPr>
          <w:sz w:val="24"/>
        </w:rPr>
      </w:pPr>
      <w:r>
        <w:rPr>
          <w:sz w:val="24"/>
        </w:rPr>
        <w:t>conto</w:t>
      </w:r>
      <w:r>
        <w:rPr>
          <w:sz w:val="24"/>
        </w:rPr>
        <w:tab/>
        <w:t>di</w:t>
      </w:r>
      <w:r>
        <w:rPr>
          <w:sz w:val="24"/>
        </w:rPr>
        <w:tab/>
        <w:t>Ditta</w:t>
      </w:r>
      <w:r>
        <w:rPr>
          <w:sz w:val="24"/>
        </w:rPr>
        <w:tab/>
        <w:t>individuale/Società</w:t>
      </w:r>
      <w:r>
        <w:rPr>
          <w:sz w:val="24"/>
        </w:rPr>
        <w:tab/>
        <w:t>/Ente/</w:t>
      </w:r>
      <w:r>
        <w:rPr>
          <w:sz w:val="24"/>
        </w:rPr>
        <w:tab/>
        <w:t>Associacione7Fondazione</w:t>
      </w:r>
    </w:p>
    <w:p w:rsidR="005D1353" w:rsidRDefault="005D1353">
      <w:pPr>
        <w:pStyle w:val="BodyText"/>
        <w:spacing w:line="269" w:lineRule="exact"/>
        <w:jc w:val="both"/>
      </w:pPr>
      <w:r>
        <w:t>…..................................................................................................................................</w:t>
      </w:r>
    </w:p>
    <w:p w:rsidR="005D1353" w:rsidRDefault="005D1353">
      <w:pPr>
        <w:pStyle w:val="BodyText"/>
        <w:tabs>
          <w:tab w:val="left" w:pos="2780"/>
          <w:tab w:val="left" w:pos="4195"/>
          <w:tab w:val="left" w:pos="5274"/>
          <w:tab w:val="left" w:pos="9403"/>
        </w:tabs>
        <w:jc w:val="both"/>
      </w:pPr>
      <w:r>
        <w:t>con……………………sede in……………………………Via ……………………………..</w:t>
      </w:r>
    </w:p>
    <w:p w:rsidR="005D1353" w:rsidRDefault="005D1353" w:rsidP="00D23698">
      <w:pPr>
        <w:pStyle w:val="BodyText"/>
        <w:tabs>
          <w:tab w:val="left" w:pos="5378"/>
          <w:tab w:val="left" w:pos="6619"/>
          <w:tab w:val="left" w:pos="8700"/>
        </w:tabs>
        <w:ind w:left="0"/>
        <w:jc w:val="both"/>
      </w:pPr>
      <w:r>
        <w:t xml:space="preserve">             n. ………….  - </w:t>
      </w:r>
      <w:r>
        <w:rPr>
          <w:spacing w:val="-8"/>
        </w:rPr>
        <w:t>C.F./P.IVA ………………………………………………………………………</w:t>
      </w:r>
    </w:p>
    <w:p w:rsidR="005D1353" w:rsidRDefault="005D1353" w:rsidP="00D23698">
      <w:pPr>
        <w:pStyle w:val="BodyText"/>
        <w:jc w:val="both"/>
      </w:pPr>
      <w:r>
        <w:t>in qualità di ….......................................... munito dei prescritti poteri di rappresentanza (a tal fine si allegano alla presente i documenti comprovanti la rappresentanza legale, nonché la volontà del rappresentato di partecipare alla procedura).</w:t>
      </w:r>
    </w:p>
    <w:p w:rsidR="005D1353" w:rsidRDefault="005D1353">
      <w:pPr>
        <w:pStyle w:val="BodyText"/>
        <w:ind w:left="0"/>
      </w:pPr>
    </w:p>
    <w:p w:rsidR="005D1353" w:rsidRDefault="005D1353">
      <w:pPr>
        <w:pStyle w:val="BodyText"/>
        <w:ind w:left="115"/>
      </w:pPr>
      <w:r>
        <w:t>A tal fine dichiara/dichiarano:</w:t>
      </w:r>
    </w:p>
    <w:p w:rsidR="005D1353" w:rsidRDefault="005D1353">
      <w:pPr>
        <w:pStyle w:val="BodyText"/>
        <w:ind w:left="0"/>
      </w:pPr>
    </w:p>
    <w:p w:rsidR="005D1353" w:rsidRDefault="005D1353">
      <w:pPr>
        <w:pStyle w:val="ListParagraph"/>
        <w:numPr>
          <w:ilvl w:val="0"/>
          <w:numId w:val="1"/>
        </w:numPr>
        <w:tabs>
          <w:tab w:val="left" w:pos="836"/>
        </w:tabs>
        <w:ind w:right="123"/>
        <w:rPr>
          <w:sz w:val="24"/>
        </w:rPr>
      </w:pPr>
      <w:r>
        <w:rPr>
          <w:sz w:val="24"/>
        </w:rPr>
        <w:t>di essere edotto e di accettare integralmente le condizioni di cui all'avviso di indagine di mercato PG</w:t>
      </w:r>
      <w:r>
        <w:rPr>
          <w:spacing w:val="63"/>
          <w:sz w:val="24"/>
        </w:rPr>
        <w:t xml:space="preserve"> </w:t>
      </w:r>
      <w:r>
        <w:rPr>
          <w:sz w:val="24"/>
        </w:rPr>
        <w:t>del</w:t>
      </w:r>
    </w:p>
    <w:p w:rsidR="005D1353" w:rsidRDefault="005D1353">
      <w:pPr>
        <w:pStyle w:val="ListParagraph"/>
        <w:numPr>
          <w:ilvl w:val="0"/>
          <w:numId w:val="1"/>
        </w:numPr>
        <w:tabs>
          <w:tab w:val="left" w:pos="836"/>
        </w:tabs>
        <w:ind w:right="126"/>
        <w:rPr>
          <w:sz w:val="24"/>
        </w:rPr>
      </w:pPr>
      <w:r>
        <w:rPr>
          <w:sz w:val="24"/>
        </w:rPr>
        <w:t xml:space="preserve">di non versare in alcuna situazione che comporti il divieto di contrarre con la </w:t>
      </w:r>
      <w:r>
        <w:rPr>
          <w:spacing w:val="-7"/>
          <w:sz w:val="24"/>
        </w:rPr>
        <w:t xml:space="preserve">P.A., </w:t>
      </w:r>
      <w:r>
        <w:rPr>
          <w:sz w:val="24"/>
        </w:rPr>
        <w:t>anche ai sensi dell'art. 80 del D. Lgs. n.</w:t>
      </w:r>
      <w:r>
        <w:rPr>
          <w:spacing w:val="-8"/>
          <w:sz w:val="24"/>
        </w:rPr>
        <w:t xml:space="preserve"> </w:t>
      </w:r>
      <w:r>
        <w:rPr>
          <w:sz w:val="24"/>
        </w:rPr>
        <w:t>50/2016;</w:t>
      </w:r>
    </w:p>
    <w:p w:rsidR="005D1353" w:rsidRDefault="005D1353">
      <w:pPr>
        <w:pStyle w:val="ListParagraph"/>
        <w:numPr>
          <w:ilvl w:val="0"/>
          <w:numId w:val="1"/>
        </w:numPr>
        <w:tabs>
          <w:tab w:val="left" w:pos="836"/>
          <w:tab w:val="left" w:pos="1995"/>
          <w:tab w:val="left" w:pos="3874"/>
          <w:tab w:val="left" w:pos="5912"/>
          <w:tab w:val="left" w:pos="7257"/>
          <w:tab w:val="left" w:pos="8415"/>
        </w:tabs>
        <w:ind w:right="107"/>
        <w:rPr>
          <w:sz w:val="24"/>
        </w:rPr>
      </w:pPr>
      <w:r>
        <w:rPr>
          <w:sz w:val="24"/>
        </w:rPr>
        <w:t>di proporre l’immobile sito in</w:t>
      </w:r>
      <w:r>
        <w:rPr>
          <w:sz w:val="24"/>
        </w:rPr>
        <w:tab/>
        <w:t>……………………………..,Via …………………………... C.so/P.zza……………………………………..n. civico…………….., identificato al NCEU al foglio…………………….</w:t>
      </w:r>
      <w:r>
        <w:rPr>
          <w:spacing w:val="-4"/>
          <w:sz w:val="24"/>
        </w:rPr>
        <w:t xml:space="preserve"> </w:t>
      </w:r>
      <w:r>
        <w:rPr>
          <w:sz w:val="24"/>
        </w:rPr>
        <w:t>mapp………………………………………………….</w:t>
      </w:r>
    </w:p>
    <w:p w:rsidR="005D1353" w:rsidRDefault="005D1353">
      <w:pPr>
        <w:pStyle w:val="ListParagraph"/>
        <w:numPr>
          <w:ilvl w:val="0"/>
          <w:numId w:val="1"/>
        </w:numPr>
        <w:tabs>
          <w:tab w:val="left" w:pos="836"/>
        </w:tabs>
        <w:ind w:right="118"/>
        <w:rPr>
          <w:sz w:val="23"/>
        </w:rPr>
      </w:pPr>
      <w:r>
        <w:rPr>
          <w:sz w:val="23"/>
        </w:rPr>
        <w:t>di essere proprietario dell’immobile proposto alla precedente lettera d) o di avere comunque la disponibilità, giuridica e materiale, per concedere in locazione il bene, in quanto</w:t>
      </w:r>
      <w:r>
        <w:rPr>
          <w:spacing w:val="-3"/>
          <w:sz w:val="23"/>
        </w:rPr>
        <w:t xml:space="preserve"> </w:t>
      </w:r>
      <w:r>
        <w:rPr>
          <w:sz w:val="23"/>
        </w:rPr>
        <w:t>…...............................................................;</w:t>
      </w:r>
    </w:p>
    <w:p w:rsidR="005D1353" w:rsidRDefault="005D1353">
      <w:pPr>
        <w:pStyle w:val="ListParagraph"/>
        <w:numPr>
          <w:ilvl w:val="0"/>
          <w:numId w:val="1"/>
        </w:numPr>
        <w:tabs>
          <w:tab w:val="left" w:pos="836"/>
        </w:tabs>
        <w:spacing w:before="2"/>
        <w:ind w:right="119"/>
        <w:rPr>
          <w:sz w:val="23"/>
        </w:rPr>
      </w:pPr>
      <w:r>
        <w:rPr>
          <w:sz w:val="23"/>
        </w:rPr>
        <w:t>che la destinazione urbanistica dell’immobile/i proposto/i è compatibile con l’uso previsto dal presente avviso</w:t>
      </w:r>
      <w:r>
        <w:rPr>
          <w:spacing w:val="-5"/>
          <w:sz w:val="23"/>
        </w:rPr>
        <w:t xml:space="preserve"> </w:t>
      </w:r>
      <w:r>
        <w:rPr>
          <w:sz w:val="23"/>
        </w:rPr>
        <w:t>immobiliare;</w:t>
      </w:r>
    </w:p>
    <w:p w:rsidR="005D1353" w:rsidRDefault="005D1353">
      <w:pPr>
        <w:pStyle w:val="ListParagraph"/>
        <w:numPr>
          <w:ilvl w:val="0"/>
          <w:numId w:val="1"/>
        </w:numPr>
        <w:tabs>
          <w:tab w:val="left" w:pos="836"/>
        </w:tabs>
        <w:spacing w:before="1"/>
        <w:ind w:right="123"/>
        <w:rPr>
          <w:sz w:val="23"/>
        </w:rPr>
      </w:pPr>
      <w:r>
        <w:rPr>
          <w:sz w:val="23"/>
        </w:rPr>
        <w:t>che tutti gli impianti sono funzionali e conformi alla normativa vigente ovvero che saranno adeguati nei tempi indicati</w:t>
      </w:r>
      <w:r>
        <w:rPr>
          <w:spacing w:val="-6"/>
          <w:sz w:val="23"/>
        </w:rPr>
        <w:t xml:space="preserve"> </w:t>
      </w:r>
      <w:r>
        <w:rPr>
          <w:sz w:val="23"/>
        </w:rPr>
        <w:t>nell’offerta;</w:t>
      </w:r>
    </w:p>
    <w:p w:rsidR="005D1353" w:rsidRDefault="005D1353">
      <w:pPr>
        <w:pStyle w:val="ListParagraph"/>
        <w:numPr>
          <w:ilvl w:val="0"/>
          <w:numId w:val="1"/>
        </w:numPr>
        <w:tabs>
          <w:tab w:val="left" w:pos="836"/>
        </w:tabs>
        <w:spacing w:before="1"/>
        <w:ind w:right="124"/>
        <w:rPr>
          <w:sz w:val="23"/>
        </w:rPr>
      </w:pPr>
      <w:r>
        <w:rPr>
          <w:sz w:val="23"/>
        </w:rPr>
        <w:t>che l’immobile/i rispetta/rispettano tutte le norme attualmente vigenti in materia di igiene e</w:t>
      </w:r>
      <w:r>
        <w:rPr>
          <w:spacing w:val="-5"/>
          <w:sz w:val="23"/>
        </w:rPr>
        <w:t xml:space="preserve"> </w:t>
      </w:r>
      <w:r>
        <w:rPr>
          <w:sz w:val="23"/>
        </w:rPr>
        <w:t>sicurezza;</w:t>
      </w:r>
    </w:p>
    <w:p w:rsidR="005D1353" w:rsidRDefault="005D1353" w:rsidP="00D23698">
      <w:pPr>
        <w:pStyle w:val="ListParagraph"/>
        <w:tabs>
          <w:tab w:val="left" w:pos="836"/>
        </w:tabs>
        <w:spacing w:before="1"/>
        <w:ind w:left="476" w:right="124" w:firstLine="0"/>
        <w:jc w:val="center"/>
        <w:rPr>
          <w:b/>
          <w:sz w:val="23"/>
        </w:rPr>
      </w:pPr>
    </w:p>
    <w:p w:rsidR="005D1353" w:rsidRPr="00D23698" w:rsidRDefault="005D1353" w:rsidP="00D23698">
      <w:pPr>
        <w:pStyle w:val="ListParagraph"/>
        <w:tabs>
          <w:tab w:val="left" w:pos="836"/>
        </w:tabs>
        <w:spacing w:before="1"/>
        <w:ind w:left="476" w:right="124" w:firstLine="0"/>
        <w:jc w:val="center"/>
        <w:rPr>
          <w:b/>
          <w:sz w:val="23"/>
        </w:rPr>
      </w:pPr>
      <w:r w:rsidRPr="00D23698">
        <w:rPr>
          <w:b/>
          <w:sz w:val="23"/>
        </w:rPr>
        <w:t>A  T  T  E  S  T  A</w:t>
      </w:r>
    </w:p>
    <w:p w:rsidR="005D1353" w:rsidRDefault="005D1353" w:rsidP="00D23698">
      <w:pPr>
        <w:pStyle w:val="ListParagraph"/>
        <w:tabs>
          <w:tab w:val="left" w:pos="836"/>
        </w:tabs>
        <w:spacing w:before="1"/>
        <w:ind w:left="476" w:right="124" w:firstLine="0"/>
        <w:jc w:val="center"/>
        <w:rPr>
          <w:sz w:val="23"/>
        </w:rPr>
      </w:pPr>
    </w:p>
    <w:p w:rsidR="005D1353" w:rsidRDefault="005D1353" w:rsidP="00D23698">
      <w:pPr>
        <w:pStyle w:val="ListParagraph"/>
        <w:numPr>
          <w:ilvl w:val="0"/>
          <w:numId w:val="4"/>
        </w:numPr>
        <w:spacing w:before="1"/>
        <w:ind w:right="124"/>
        <w:rPr>
          <w:sz w:val="23"/>
        </w:rPr>
      </w:pPr>
      <w:r>
        <w:rPr>
          <w:sz w:val="23"/>
        </w:rPr>
        <w:t>L’assenza  di situazioni                     di divieto a contrarre con la P.A.  anche ai sensi dell’art. 80 del D. Lgs. n° 50/2016;</w:t>
      </w:r>
    </w:p>
    <w:p w:rsidR="005D1353" w:rsidRDefault="005D1353" w:rsidP="00D23698">
      <w:pPr>
        <w:pStyle w:val="ListParagraph"/>
        <w:tabs>
          <w:tab w:val="left" w:pos="836"/>
        </w:tabs>
        <w:spacing w:before="1"/>
        <w:ind w:left="770" w:right="124" w:hanging="294"/>
        <w:rPr>
          <w:sz w:val="23"/>
        </w:rPr>
      </w:pPr>
      <w:r>
        <w:rPr>
          <w:sz w:val="23"/>
        </w:rPr>
        <w:t xml:space="preserve">              </w:t>
      </w:r>
    </w:p>
    <w:p w:rsidR="005D1353" w:rsidRDefault="005D1353" w:rsidP="00D23698">
      <w:pPr>
        <w:pStyle w:val="ListParagraph"/>
        <w:tabs>
          <w:tab w:val="left" w:pos="836"/>
        </w:tabs>
        <w:spacing w:before="1"/>
        <w:ind w:left="770" w:right="124" w:hanging="294"/>
      </w:pPr>
      <w:r>
        <w:t xml:space="preserve">                </w:t>
      </w:r>
    </w:p>
    <w:p w:rsidR="005D1353" w:rsidRDefault="005D1353" w:rsidP="00D23698">
      <w:pPr>
        <w:pStyle w:val="ListParagraph"/>
        <w:tabs>
          <w:tab w:val="left" w:pos="836"/>
        </w:tabs>
        <w:spacing w:before="1"/>
        <w:ind w:left="770" w:right="124" w:hanging="294"/>
      </w:pPr>
    </w:p>
    <w:p w:rsidR="005D1353" w:rsidRDefault="005D1353" w:rsidP="00D23698">
      <w:pPr>
        <w:pStyle w:val="ListParagraph"/>
        <w:tabs>
          <w:tab w:val="left" w:pos="836"/>
        </w:tabs>
        <w:spacing w:before="1"/>
        <w:ind w:left="770" w:right="124" w:hanging="294"/>
      </w:pPr>
      <w:r>
        <w:t xml:space="preserve">                     Alla  presente domanda allega:</w:t>
      </w:r>
    </w:p>
    <w:p w:rsidR="005D1353" w:rsidRDefault="005D1353" w:rsidP="00D23698">
      <w:pPr>
        <w:pStyle w:val="ListParagraph"/>
        <w:numPr>
          <w:ilvl w:val="0"/>
          <w:numId w:val="5"/>
        </w:numPr>
        <w:tabs>
          <w:tab w:val="left" w:pos="836"/>
        </w:tabs>
        <w:spacing w:before="157" w:line="350" w:lineRule="auto"/>
        <w:ind w:right="122"/>
        <w:rPr>
          <w:sz w:val="24"/>
        </w:rPr>
      </w:pPr>
      <w:r>
        <w:rPr>
          <w:sz w:val="24"/>
        </w:rPr>
        <w:t>elaborati grafici, planimetrie, prospetti sezioni, etc… in numero e scala adeguata a fornire una descrizione completa e a permettere una comprensione il più possibile esaustiva dell’immobile o di porzione di esso oggetto di</w:t>
      </w:r>
      <w:r>
        <w:rPr>
          <w:spacing w:val="-10"/>
          <w:sz w:val="24"/>
        </w:rPr>
        <w:t xml:space="preserve"> </w:t>
      </w:r>
      <w:r>
        <w:rPr>
          <w:sz w:val="24"/>
        </w:rPr>
        <w:t>proposta;</w:t>
      </w:r>
    </w:p>
    <w:p w:rsidR="005D1353" w:rsidRDefault="005D1353" w:rsidP="00D23698">
      <w:pPr>
        <w:pStyle w:val="ListParagraph"/>
        <w:numPr>
          <w:ilvl w:val="0"/>
          <w:numId w:val="5"/>
        </w:numPr>
        <w:tabs>
          <w:tab w:val="left" w:pos="836"/>
        </w:tabs>
        <w:spacing w:before="30"/>
        <w:jc w:val="left"/>
        <w:rPr>
          <w:sz w:val="24"/>
        </w:rPr>
      </w:pPr>
      <w:r>
        <w:rPr>
          <w:sz w:val="24"/>
        </w:rPr>
        <w:t>documentazione fotografica (eventuale);</w:t>
      </w:r>
    </w:p>
    <w:p w:rsidR="005D1353" w:rsidRPr="007A05A0" w:rsidRDefault="005D1353" w:rsidP="00D23698">
      <w:pPr>
        <w:rPr>
          <w:sz w:val="16"/>
          <w:szCs w:val="16"/>
        </w:rPr>
      </w:pPr>
    </w:p>
    <w:p w:rsidR="005D1353" w:rsidRDefault="005D1353" w:rsidP="00D23698">
      <w:pPr>
        <w:pStyle w:val="ListParagraph"/>
        <w:numPr>
          <w:ilvl w:val="0"/>
          <w:numId w:val="5"/>
        </w:numPr>
        <w:tabs>
          <w:tab w:val="left" w:pos="836"/>
        </w:tabs>
        <w:spacing w:before="73" w:line="340" w:lineRule="auto"/>
        <w:ind w:right="121"/>
        <w:rPr>
          <w:sz w:val="24"/>
        </w:rPr>
      </w:pPr>
      <w:r>
        <w:rPr>
          <w:sz w:val="24"/>
        </w:rPr>
        <w:t>ogni altra documentazione ritenuta utile dall’offerente per descrivere al meglio le caratteristiche essenziali dell’immobile</w:t>
      </w:r>
      <w:r>
        <w:rPr>
          <w:spacing w:val="-1"/>
          <w:sz w:val="24"/>
        </w:rPr>
        <w:t xml:space="preserve"> </w:t>
      </w:r>
      <w:r>
        <w:rPr>
          <w:sz w:val="24"/>
        </w:rPr>
        <w:t>proposto.</w:t>
      </w:r>
    </w:p>
    <w:p w:rsidR="005D1353" w:rsidRDefault="005D1353" w:rsidP="00D23698">
      <w:pPr>
        <w:pStyle w:val="ListParagraph"/>
        <w:spacing w:before="1"/>
        <w:ind w:left="660" w:right="124" w:firstLine="0"/>
      </w:pPr>
    </w:p>
    <w:p w:rsidR="005D1353" w:rsidRDefault="005D1353">
      <w:pPr>
        <w:pStyle w:val="BodyText"/>
        <w:ind w:left="781"/>
        <w:jc w:val="both"/>
      </w:pPr>
      <w:r>
        <w:t>Data e luogo  …../…../……….</w:t>
      </w:r>
    </w:p>
    <w:p w:rsidR="005D1353" w:rsidRDefault="005D1353">
      <w:pPr>
        <w:pStyle w:val="BodyText"/>
        <w:ind w:left="781"/>
        <w:jc w:val="both"/>
      </w:pPr>
      <w:r>
        <w:t xml:space="preserve"> </w:t>
      </w:r>
    </w:p>
    <w:p w:rsidR="005D1353" w:rsidRDefault="005D1353">
      <w:pPr>
        <w:pStyle w:val="BodyText"/>
        <w:ind w:left="0"/>
      </w:pPr>
    </w:p>
    <w:p w:rsidR="005D1353" w:rsidRDefault="005D1353" w:rsidP="004C18D9">
      <w:pPr>
        <w:pStyle w:val="BodyText"/>
        <w:ind w:left="6490" w:right="1500"/>
      </w:pPr>
      <w:r>
        <w:t xml:space="preserve">    Timbro e firma</w:t>
      </w:r>
    </w:p>
    <w:p w:rsidR="005D1353" w:rsidRDefault="005D1353" w:rsidP="004C18D9">
      <w:pPr>
        <w:pStyle w:val="BodyText"/>
        <w:ind w:left="6490" w:right="1500"/>
      </w:pPr>
    </w:p>
    <w:p w:rsidR="005D1353" w:rsidRDefault="005D1353" w:rsidP="004C18D9">
      <w:pPr>
        <w:pStyle w:val="BodyText"/>
        <w:ind w:left="6490" w:right="840"/>
      </w:pPr>
      <w:r>
        <w:t>_________________</w:t>
      </w:r>
    </w:p>
    <w:p w:rsidR="005D1353" w:rsidRDefault="005D1353">
      <w:pPr>
        <w:pStyle w:val="BodyText"/>
        <w:ind w:left="0"/>
        <w:rPr>
          <w:sz w:val="26"/>
        </w:rPr>
      </w:pPr>
    </w:p>
    <w:p w:rsidR="005D1353" w:rsidRDefault="005D1353">
      <w:pPr>
        <w:pStyle w:val="BodyText"/>
        <w:ind w:left="0"/>
        <w:rPr>
          <w:sz w:val="22"/>
        </w:rPr>
      </w:pPr>
    </w:p>
    <w:p w:rsidR="005D1353" w:rsidRDefault="005D1353">
      <w:pPr>
        <w:pStyle w:val="BodyText"/>
        <w:ind w:left="0"/>
        <w:rPr>
          <w:sz w:val="22"/>
        </w:rPr>
      </w:pPr>
    </w:p>
    <w:p w:rsidR="005D1353" w:rsidRDefault="005D1353">
      <w:pPr>
        <w:pStyle w:val="BodyText"/>
        <w:ind w:left="115"/>
      </w:pPr>
      <w:r>
        <w:t>&gt;Si allega copia fotostatica di documento di identità in corso di validità.</w:t>
      </w:r>
    </w:p>
    <w:sectPr w:rsidR="005D1353" w:rsidSect="00334ACA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5D6"/>
    <w:multiLevelType w:val="hybridMultilevel"/>
    <w:tmpl w:val="FFFFFFFF"/>
    <w:lvl w:ilvl="0" w:tplc="91CA6592">
      <w:start w:val="1"/>
      <w:numFmt w:val="lowerLetter"/>
      <w:lvlText w:val="%1)"/>
      <w:lvlJc w:val="left"/>
      <w:pPr>
        <w:ind w:left="836" w:hanging="360"/>
      </w:pPr>
      <w:rPr>
        <w:rFonts w:cs="Times New Roman" w:hint="default"/>
        <w:spacing w:val="-2"/>
        <w:w w:val="100"/>
      </w:rPr>
    </w:lvl>
    <w:lvl w:ilvl="1" w:tplc="0D48EDFE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AB8CAA8C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65B40FBE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6D6EB28E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8AB6F48A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EC5E8212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7C0C40DA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7C809836"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1">
    <w:nsid w:val="02F50E2B"/>
    <w:multiLevelType w:val="hybridMultilevel"/>
    <w:tmpl w:val="6AB4EBB6"/>
    <w:lvl w:ilvl="0" w:tplc="EE0601DC">
      <w:start w:val="1"/>
      <w:numFmt w:val="bullet"/>
      <w:lvlText w:val="-"/>
      <w:lvlJc w:val="left"/>
      <w:pPr>
        <w:ind w:left="836" w:hanging="360"/>
      </w:pPr>
      <w:rPr>
        <w:rFonts w:ascii="SimSun" w:eastAsia="SimSun" w:hAnsi="SimSu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2">
    <w:nsid w:val="163528C4"/>
    <w:multiLevelType w:val="hybridMultilevel"/>
    <w:tmpl w:val="625A94EE"/>
    <w:lvl w:ilvl="0" w:tplc="EE0601DC">
      <w:start w:val="1"/>
      <w:numFmt w:val="bullet"/>
      <w:lvlText w:val="-"/>
      <w:lvlJc w:val="left"/>
      <w:pPr>
        <w:ind w:left="1024" w:hanging="360"/>
      </w:pPr>
      <w:rPr>
        <w:rFonts w:ascii="SimSun" w:eastAsia="SimSun" w:hAnsi="SimSu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04"/>
        </w:tabs>
        <w:ind w:left="21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24"/>
        </w:tabs>
        <w:ind w:left="2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44"/>
        </w:tabs>
        <w:ind w:left="3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  <w:rPr>
        <w:rFonts w:ascii="Wingdings" w:hAnsi="Wingdings" w:hint="default"/>
      </w:rPr>
    </w:lvl>
  </w:abstractNum>
  <w:abstractNum w:abstractNumId="3">
    <w:nsid w:val="70FB1310"/>
    <w:multiLevelType w:val="hybridMultilevel"/>
    <w:tmpl w:val="FFFFFFFF"/>
    <w:lvl w:ilvl="0" w:tplc="EB48C370">
      <w:numFmt w:val="bullet"/>
      <w:lvlText w:val="•"/>
      <w:lvlJc w:val="left"/>
      <w:pPr>
        <w:ind w:left="836" w:hanging="360"/>
      </w:pPr>
      <w:rPr>
        <w:rFonts w:ascii="Calibri" w:eastAsia="Times New Roman" w:hAnsi="Calibri" w:hint="default"/>
        <w:w w:val="71"/>
        <w:sz w:val="24"/>
      </w:rPr>
    </w:lvl>
    <w:lvl w:ilvl="1" w:tplc="1126389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647A22FE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CFE4F23A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1CF8C734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B9A0AE68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4AB68A6E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4848426A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38708714"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4">
    <w:nsid w:val="75CB5161"/>
    <w:multiLevelType w:val="hybridMultilevel"/>
    <w:tmpl w:val="FFFFFFFF"/>
    <w:lvl w:ilvl="0" w:tplc="940618D8">
      <w:numFmt w:val="bullet"/>
      <w:lvlText w:val="•"/>
      <w:lvlJc w:val="left"/>
      <w:pPr>
        <w:ind w:left="836" w:hanging="360"/>
      </w:pPr>
      <w:rPr>
        <w:rFonts w:ascii="Calibri" w:eastAsia="Times New Roman" w:hAnsi="Calibri" w:hint="default"/>
        <w:w w:val="71"/>
        <w:sz w:val="24"/>
      </w:rPr>
    </w:lvl>
    <w:lvl w:ilvl="1" w:tplc="9290310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298896E6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601A4046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16D68808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257A125A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7F34892C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C3260ECA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B74681D0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ACA"/>
    <w:rsid w:val="00036B10"/>
    <w:rsid w:val="00334ACA"/>
    <w:rsid w:val="004C18D9"/>
    <w:rsid w:val="005D1353"/>
    <w:rsid w:val="00606419"/>
    <w:rsid w:val="007A05A0"/>
    <w:rsid w:val="00D2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CA"/>
    <w:pPr>
      <w:widowControl w:val="0"/>
      <w:autoSpaceDE w:val="0"/>
      <w:autoSpaceDN w:val="0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34ACA"/>
    <w:pPr>
      <w:ind w:left="836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D53C1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334ACA"/>
    <w:pPr>
      <w:ind w:left="836" w:hanging="360"/>
      <w:jc w:val="both"/>
    </w:pPr>
  </w:style>
  <w:style w:type="paragraph" w:customStyle="1" w:styleId="TableParagraph">
    <w:name w:val="Table Paragraph"/>
    <w:basedOn w:val="Normal"/>
    <w:uiPriority w:val="99"/>
    <w:rsid w:val="00334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D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511</Words>
  <Characters>2918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/>
  <cp:keywords/>
  <dc:description/>
  <cp:lastModifiedBy>UTENTE</cp:lastModifiedBy>
  <cp:revision>2</cp:revision>
  <dcterms:created xsi:type="dcterms:W3CDTF">2018-11-29T12:48:00Z</dcterms:created>
  <dcterms:modified xsi:type="dcterms:W3CDTF">2018-11-29T12:48:00Z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